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630" w14:textId="77777777" w:rsidR="002F0A04" w:rsidRPr="008E625F" w:rsidRDefault="002F0A04" w:rsidP="002F0A04">
      <w:pPr>
        <w:jc w:val="center"/>
        <w:rPr>
          <w:b/>
          <w:sz w:val="40"/>
          <w:szCs w:val="40"/>
        </w:rPr>
      </w:pPr>
      <w:r w:rsidRPr="008E625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62AF" wp14:editId="69799283">
                <wp:simplePos x="0" y="0"/>
                <wp:positionH relativeFrom="column">
                  <wp:posOffset>305435</wp:posOffset>
                </wp:positionH>
                <wp:positionV relativeFrom="paragraph">
                  <wp:posOffset>66675</wp:posOffset>
                </wp:positionV>
                <wp:extent cx="667385" cy="76327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69B9B" w14:textId="77777777" w:rsidR="002F0A04" w:rsidRDefault="002F0A04" w:rsidP="002F0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84282" wp14:editId="7B8C5881">
                                  <wp:extent cx="485775" cy="542925"/>
                                  <wp:effectExtent l="0" t="0" r="9525" b="9525"/>
                                  <wp:docPr id="3" name="Obrázek 3" descr="znak-sloup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k-sloup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62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.05pt;margin-top:5.25pt;width:52.55pt;height:6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" filled="f" stroked="f">
                <v:textbox>
                  <w:txbxContent>
                    <w:p w14:paraId="77F69B9B" w14:textId="77777777" w:rsidR="002F0A04" w:rsidRDefault="002F0A04" w:rsidP="002F0A04">
                      <w:r>
                        <w:rPr>
                          <w:noProof/>
                        </w:rPr>
                        <w:drawing>
                          <wp:inline distT="0" distB="0" distL="0" distR="0" wp14:anchorId="38284282" wp14:editId="7B8C5881">
                            <wp:extent cx="485775" cy="542925"/>
                            <wp:effectExtent l="0" t="0" r="9525" b="9525"/>
                            <wp:docPr id="3" name="Obrázek 3" descr="znak-sloup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k-sloup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625F">
        <w:rPr>
          <w:b/>
          <w:sz w:val="40"/>
          <w:szCs w:val="40"/>
        </w:rPr>
        <w:t>OBEC SLOUP V ČECHÁCH</w:t>
      </w:r>
    </w:p>
    <w:p w14:paraId="1F8BB499" w14:textId="77777777" w:rsidR="002F0A04" w:rsidRPr="008E625F" w:rsidRDefault="002F0A04" w:rsidP="002F0A04">
      <w:pPr>
        <w:jc w:val="center"/>
        <w:rPr>
          <w:b/>
          <w:sz w:val="40"/>
          <w:szCs w:val="40"/>
        </w:rPr>
      </w:pPr>
      <w:r w:rsidRPr="008E625F">
        <w:rPr>
          <w:b/>
          <w:sz w:val="40"/>
          <w:szCs w:val="40"/>
        </w:rPr>
        <w:t>Komenského 236</w:t>
      </w:r>
    </w:p>
    <w:p w14:paraId="4D9C1E29" w14:textId="77777777" w:rsidR="002F0A04" w:rsidRPr="008E625F" w:rsidRDefault="002F0A04" w:rsidP="002F0A04">
      <w:pPr>
        <w:jc w:val="center"/>
        <w:rPr>
          <w:b/>
          <w:sz w:val="40"/>
          <w:szCs w:val="40"/>
        </w:rPr>
      </w:pPr>
      <w:r w:rsidRPr="008E625F">
        <w:rPr>
          <w:b/>
          <w:sz w:val="40"/>
          <w:szCs w:val="40"/>
        </w:rPr>
        <w:t>471 52 Sloup v</w:t>
      </w:r>
      <w:r w:rsidR="00367BC6" w:rsidRPr="008E625F">
        <w:rPr>
          <w:b/>
          <w:sz w:val="40"/>
          <w:szCs w:val="40"/>
        </w:rPr>
        <w:t> </w:t>
      </w:r>
      <w:r w:rsidRPr="008E625F">
        <w:rPr>
          <w:b/>
          <w:sz w:val="40"/>
          <w:szCs w:val="40"/>
        </w:rPr>
        <w:t>Čechách</w:t>
      </w:r>
    </w:p>
    <w:p w14:paraId="793DD6CB" w14:textId="5508DDE7" w:rsidR="00367BC6" w:rsidRDefault="00367BC6" w:rsidP="002F0A04">
      <w:pPr>
        <w:jc w:val="center"/>
        <w:rPr>
          <w:b/>
          <w:sz w:val="36"/>
          <w:szCs w:val="36"/>
        </w:rPr>
      </w:pPr>
    </w:p>
    <w:p w14:paraId="5035D031" w14:textId="77777777" w:rsidR="008E625F" w:rsidRDefault="008E625F" w:rsidP="002F0A04">
      <w:pPr>
        <w:jc w:val="center"/>
        <w:rPr>
          <w:b/>
          <w:sz w:val="36"/>
          <w:szCs w:val="36"/>
        </w:rPr>
      </w:pPr>
    </w:p>
    <w:p w14:paraId="7FA11184" w14:textId="77777777" w:rsidR="00A642F5" w:rsidRPr="008E625F" w:rsidRDefault="00A642F5" w:rsidP="002F0A04">
      <w:pPr>
        <w:jc w:val="center"/>
        <w:rPr>
          <w:b/>
          <w:sz w:val="28"/>
          <w:szCs w:val="28"/>
        </w:rPr>
      </w:pPr>
    </w:p>
    <w:p w14:paraId="54662A06" w14:textId="77777777" w:rsidR="00CF718C" w:rsidRPr="008E625F" w:rsidRDefault="00CF718C" w:rsidP="009173FB">
      <w:pPr>
        <w:jc w:val="center"/>
        <w:rPr>
          <w:sz w:val="28"/>
          <w:szCs w:val="28"/>
        </w:rPr>
      </w:pPr>
      <w:r w:rsidRPr="008E625F">
        <w:rPr>
          <w:sz w:val="28"/>
          <w:szCs w:val="28"/>
        </w:rPr>
        <w:t xml:space="preserve">POZVÁNKA </w:t>
      </w:r>
    </w:p>
    <w:p w14:paraId="6E6700D1" w14:textId="77777777" w:rsidR="00367BC6" w:rsidRPr="008E625F" w:rsidRDefault="00CF718C" w:rsidP="009173FB">
      <w:pPr>
        <w:jc w:val="center"/>
        <w:rPr>
          <w:sz w:val="28"/>
          <w:szCs w:val="28"/>
        </w:rPr>
      </w:pPr>
      <w:r w:rsidRPr="008E625F">
        <w:rPr>
          <w:sz w:val="28"/>
          <w:szCs w:val="28"/>
        </w:rPr>
        <w:t xml:space="preserve">NA </w:t>
      </w:r>
      <w:r w:rsidR="00367BC6" w:rsidRPr="008E625F">
        <w:rPr>
          <w:sz w:val="28"/>
          <w:szCs w:val="28"/>
        </w:rPr>
        <w:t xml:space="preserve">VEŘEJNÉ ZASEDÁNÍ ZASTUPITELSTVA OBCE </w:t>
      </w:r>
      <w:r w:rsidRPr="008E625F">
        <w:rPr>
          <w:sz w:val="28"/>
          <w:szCs w:val="28"/>
        </w:rPr>
        <w:t xml:space="preserve">SLOUP </w:t>
      </w:r>
      <w:r w:rsidR="00367BC6" w:rsidRPr="008E625F">
        <w:rPr>
          <w:sz w:val="28"/>
          <w:szCs w:val="28"/>
        </w:rPr>
        <w:t>V ČECHÁCH</w:t>
      </w:r>
    </w:p>
    <w:p w14:paraId="00974D90" w14:textId="77777777" w:rsidR="00367BC6" w:rsidRPr="008E625F" w:rsidRDefault="00367BC6" w:rsidP="00367BC6">
      <w:pPr>
        <w:jc w:val="center"/>
        <w:rPr>
          <w:sz w:val="28"/>
          <w:szCs w:val="28"/>
        </w:rPr>
      </w:pPr>
    </w:p>
    <w:p w14:paraId="478735B3" w14:textId="5B2365F8" w:rsidR="00367BC6" w:rsidRPr="008E625F" w:rsidRDefault="00367BC6" w:rsidP="00367BC6">
      <w:pPr>
        <w:jc w:val="center"/>
        <w:rPr>
          <w:b/>
          <w:bCs/>
          <w:sz w:val="28"/>
          <w:szCs w:val="28"/>
        </w:rPr>
      </w:pPr>
      <w:r w:rsidRPr="008E625F">
        <w:rPr>
          <w:b/>
          <w:bCs/>
          <w:sz w:val="28"/>
          <w:szCs w:val="28"/>
        </w:rPr>
        <w:t xml:space="preserve">KDY: </w:t>
      </w:r>
      <w:r w:rsidR="0011575D">
        <w:rPr>
          <w:b/>
          <w:bCs/>
          <w:sz w:val="28"/>
          <w:szCs w:val="28"/>
        </w:rPr>
        <w:t>středa</w:t>
      </w:r>
      <w:r w:rsidR="00927426" w:rsidRPr="008E625F">
        <w:rPr>
          <w:b/>
          <w:bCs/>
          <w:sz w:val="28"/>
          <w:szCs w:val="28"/>
        </w:rPr>
        <w:t xml:space="preserve"> </w:t>
      </w:r>
      <w:r w:rsidR="0095008B">
        <w:rPr>
          <w:b/>
          <w:bCs/>
          <w:sz w:val="28"/>
          <w:szCs w:val="28"/>
        </w:rPr>
        <w:t>27</w:t>
      </w:r>
      <w:r w:rsidR="00A642F5" w:rsidRPr="008E625F">
        <w:rPr>
          <w:b/>
          <w:bCs/>
          <w:sz w:val="28"/>
          <w:szCs w:val="28"/>
        </w:rPr>
        <w:t>.</w:t>
      </w:r>
      <w:r w:rsidR="0095008B">
        <w:rPr>
          <w:b/>
          <w:bCs/>
          <w:sz w:val="28"/>
          <w:szCs w:val="28"/>
        </w:rPr>
        <w:t>3</w:t>
      </w:r>
      <w:r w:rsidR="008A79EF" w:rsidRPr="008E625F">
        <w:rPr>
          <w:b/>
          <w:bCs/>
          <w:sz w:val="28"/>
          <w:szCs w:val="28"/>
        </w:rPr>
        <w:t>.</w:t>
      </w:r>
      <w:r w:rsidR="00CD18BE" w:rsidRPr="008E625F">
        <w:rPr>
          <w:b/>
          <w:bCs/>
          <w:sz w:val="28"/>
          <w:szCs w:val="28"/>
        </w:rPr>
        <w:t>202</w:t>
      </w:r>
      <w:r w:rsidR="00766B3F">
        <w:rPr>
          <w:b/>
          <w:bCs/>
          <w:sz w:val="28"/>
          <w:szCs w:val="28"/>
        </w:rPr>
        <w:t>4</w:t>
      </w:r>
      <w:r w:rsidRPr="008E625F">
        <w:rPr>
          <w:b/>
          <w:bCs/>
          <w:sz w:val="28"/>
          <w:szCs w:val="28"/>
        </w:rPr>
        <w:t xml:space="preserve"> od 1</w:t>
      </w:r>
      <w:r w:rsidR="00A642F5" w:rsidRPr="008E625F">
        <w:rPr>
          <w:b/>
          <w:bCs/>
          <w:sz w:val="28"/>
          <w:szCs w:val="28"/>
        </w:rPr>
        <w:t>7</w:t>
      </w:r>
      <w:r w:rsidRPr="008E625F">
        <w:rPr>
          <w:b/>
          <w:bCs/>
          <w:sz w:val="28"/>
          <w:szCs w:val="28"/>
        </w:rPr>
        <w:t>:</w:t>
      </w:r>
      <w:r w:rsidR="00D67602" w:rsidRPr="008E625F">
        <w:rPr>
          <w:b/>
          <w:bCs/>
          <w:sz w:val="28"/>
          <w:szCs w:val="28"/>
        </w:rPr>
        <w:t>3</w:t>
      </w:r>
      <w:r w:rsidRPr="008E625F">
        <w:rPr>
          <w:b/>
          <w:bCs/>
          <w:sz w:val="28"/>
          <w:szCs w:val="28"/>
        </w:rPr>
        <w:t>0 hod.</w:t>
      </w:r>
    </w:p>
    <w:p w14:paraId="2923EA33" w14:textId="7807DE00" w:rsidR="00437C41" w:rsidRPr="008E625F" w:rsidRDefault="00437C41" w:rsidP="00367BC6">
      <w:pPr>
        <w:jc w:val="center"/>
        <w:rPr>
          <w:b/>
          <w:bCs/>
          <w:sz w:val="28"/>
          <w:szCs w:val="28"/>
        </w:rPr>
      </w:pPr>
      <w:r w:rsidRPr="008E625F">
        <w:rPr>
          <w:b/>
          <w:bCs/>
          <w:sz w:val="28"/>
          <w:szCs w:val="28"/>
        </w:rPr>
        <w:t xml:space="preserve">KDE: </w:t>
      </w:r>
      <w:r w:rsidR="00EC1220" w:rsidRPr="008E625F">
        <w:rPr>
          <w:b/>
          <w:bCs/>
          <w:sz w:val="28"/>
          <w:szCs w:val="28"/>
        </w:rPr>
        <w:t>Komunitní centrum obce Sloup v Čechách</w:t>
      </w:r>
    </w:p>
    <w:p w14:paraId="5FCD44BB" w14:textId="36448BB1" w:rsidR="00A642F5" w:rsidRDefault="00A642F5" w:rsidP="004D0C0E">
      <w:pPr>
        <w:rPr>
          <w:sz w:val="28"/>
          <w:szCs w:val="28"/>
        </w:rPr>
      </w:pPr>
    </w:p>
    <w:p w14:paraId="7EAFE009" w14:textId="77777777" w:rsidR="0095008B" w:rsidRDefault="0095008B" w:rsidP="004D0C0E">
      <w:pPr>
        <w:rPr>
          <w:sz w:val="28"/>
          <w:szCs w:val="28"/>
        </w:rPr>
      </w:pPr>
    </w:p>
    <w:p w14:paraId="56BF54AB" w14:textId="77777777" w:rsidR="008E625F" w:rsidRPr="0085356B" w:rsidRDefault="008E625F" w:rsidP="004D0C0E">
      <w:pPr>
        <w:rPr>
          <w:sz w:val="28"/>
          <w:szCs w:val="28"/>
        </w:rPr>
      </w:pPr>
    </w:p>
    <w:p w14:paraId="3A25F3E7" w14:textId="77777777" w:rsidR="00A642F5" w:rsidRPr="009218CF" w:rsidRDefault="00A642F5" w:rsidP="004D0C0E"/>
    <w:p w14:paraId="291CEAE7" w14:textId="77777777" w:rsidR="0085356B" w:rsidRDefault="0085356B" w:rsidP="004D0C0E">
      <w:pPr>
        <w:rPr>
          <w:sz w:val="28"/>
          <w:szCs w:val="28"/>
        </w:rPr>
      </w:pPr>
    </w:p>
    <w:p w14:paraId="50B49F1F" w14:textId="486A17B9" w:rsidR="004D0C0E" w:rsidRPr="008E625F" w:rsidRDefault="004D0C0E" w:rsidP="004D0C0E">
      <w:pPr>
        <w:rPr>
          <w:sz w:val="32"/>
          <w:szCs w:val="32"/>
        </w:rPr>
      </w:pPr>
      <w:r w:rsidRPr="008E625F">
        <w:rPr>
          <w:sz w:val="32"/>
          <w:szCs w:val="32"/>
        </w:rPr>
        <w:t>PROGRAM:</w:t>
      </w:r>
    </w:p>
    <w:p w14:paraId="3C4935AA" w14:textId="77777777" w:rsidR="004D0C0E" w:rsidRPr="008E625F" w:rsidRDefault="004D0C0E" w:rsidP="004D0C0E">
      <w:pPr>
        <w:rPr>
          <w:sz w:val="32"/>
          <w:szCs w:val="32"/>
        </w:rPr>
      </w:pPr>
    </w:p>
    <w:p w14:paraId="5F9C8695" w14:textId="07CE1804" w:rsidR="004D0C0E" w:rsidRPr="008E625F" w:rsidRDefault="004D0C0E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>Zahájení – volba pracovních skupin</w:t>
      </w:r>
    </w:p>
    <w:p w14:paraId="12E3FB71" w14:textId="77777777" w:rsidR="004D0C0E" w:rsidRPr="008E625F" w:rsidRDefault="004D0C0E" w:rsidP="004D0C0E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Zapisovatel</w:t>
      </w:r>
    </w:p>
    <w:p w14:paraId="4F31D473" w14:textId="77777777" w:rsidR="004D0C0E" w:rsidRPr="008E625F" w:rsidRDefault="004D0C0E" w:rsidP="004D0C0E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Ověřovatelé zápisu</w:t>
      </w:r>
    </w:p>
    <w:p w14:paraId="45B014AC" w14:textId="77777777" w:rsidR="004D0C0E" w:rsidRPr="008E625F" w:rsidRDefault="004D0C0E" w:rsidP="004D0C0E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Hlasování</w:t>
      </w:r>
    </w:p>
    <w:p w14:paraId="42BDB7BA" w14:textId="77777777" w:rsidR="008E625F" w:rsidRDefault="004D0C0E" w:rsidP="008E625F">
      <w:pPr>
        <w:pStyle w:val="Odstavecseseznamem"/>
        <w:rPr>
          <w:sz w:val="32"/>
          <w:szCs w:val="32"/>
        </w:rPr>
      </w:pPr>
      <w:r w:rsidRPr="008E625F">
        <w:rPr>
          <w:sz w:val="32"/>
          <w:szCs w:val="32"/>
        </w:rPr>
        <w:t xml:space="preserve"> Schválení programu</w:t>
      </w:r>
    </w:p>
    <w:p w14:paraId="6B9CED8A" w14:textId="4B13E1D3" w:rsidR="008E625F" w:rsidRDefault="004405B0" w:rsidP="008E625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8E625F">
        <w:rPr>
          <w:sz w:val="32"/>
          <w:szCs w:val="32"/>
        </w:rPr>
        <w:t xml:space="preserve">Schválení zápisu z veřejného zasedání zastupitelstva obce ze dne </w:t>
      </w:r>
      <w:r w:rsidR="0095008B">
        <w:rPr>
          <w:sz w:val="32"/>
          <w:szCs w:val="32"/>
        </w:rPr>
        <w:t>7</w:t>
      </w:r>
      <w:r w:rsidRPr="008E625F">
        <w:rPr>
          <w:sz w:val="32"/>
          <w:szCs w:val="32"/>
        </w:rPr>
        <w:t>.</w:t>
      </w:r>
      <w:r w:rsidR="00F263B0" w:rsidRPr="008E625F">
        <w:rPr>
          <w:sz w:val="32"/>
          <w:szCs w:val="32"/>
        </w:rPr>
        <w:t>2</w:t>
      </w:r>
      <w:r w:rsidRPr="008E625F">
        <w:rPr>
          <w:sz w:val="32"/>
          <w:szCs w:val="32"/>
        </w:rPr>
        <w:t>.202</w:t>
      </w:r>
      <w:r w:rsidR="0095008B">
        <w:rPr>
          <w:sz w:val="32"/>
          <w:szCs w:val="32"/>
        </w:rPr>
        <w:t>4</w:t>
      </w:r>
    </w:p>
    <w:p w14:paraId="6E6B54BA" w14:textId="77777777" w:rsidR="0095008B" w:rsidRDefault="0095008B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95008B">
        <w:rPr>
          <w:sz w:val="32"/>
          <w:szCs w:val="32"/>
        </w:rPr>
        <w:t>Smlouva s ČEZ Distribuce</w:t>
      </w:r>
    </w:p>
    <w:p w14:paraId="33215716" w14:textId="365A1C91" w:rsidR="0095008B" w:rsidRDefault="0095008B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Změna sídla obecního úřadu</w:t>
      </w:r>
      <w:r w:rsidRPr="0095008B">
        <w:rPr>
          <w:sz w:val="32"/>
          <w:szCs w:val="32"/>
        </w:rPr>
        <w:t xml:space="preserve"> </w:t>
      </w:r>
    </w:p>
    <w:p w14:paraId="3A06A996" w14:textId="6E047C30" w:rsidR="0095008B" w:rsidRDefault="0095008B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Smlouva na akustiku sálu</w:t>
      </w:r>
    </w:p>
    <w:p w14:paraId="3D1D3E17" w14:textId="15587AA4" w:rsidR="0095008B" w:rsidRDefault="0095008B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Plán činnosti kontrolního výboru</w:t>
      </w:r>
    </w:p>
    <w:p w14:paraId="7CB04455" w14:textId="533985E1" w:rsidR="004D0C0E" w:rsidRPr="0095008B" w:rsidRDefault="0095008B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Smlouva o údržbě veřejného osvětlení</w:t>
      </w:r>
    </w:p>
    <w:p w14:paraId="113A7488" w14:textId="13959294" w:rsidR="004D0C0E" w:rsidRPr="0095008B" w:rsidRDefault="00F263B0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95008B">
        <w:rPr>
          <w:sz w:val="32"/>
          <w:szCs w:val="32"/>
        </w:rPr>
        <w:t>Výběrové řízení na pronájem stánku č.3 na koupališti</w:t>
      </w:r>
    </w:p>
    <w:p w14:paraId="1697793B" w14:textId="57270569" w:rsidR="009218CF" w:rsidRPr="0095008B" w:rsidRDefault="009218CF" w:rsidP="0095008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95008B">
        <w:rPr>
          <w:sz w:val="32"/>
          <w:szCs w:val="32"/>
        </w:rPr>
        <w:t>Různé</w:t>
      </w:r>
    </w:p>
    <w:p w14:paraId="0CE24EE5" w14:textId="643C49FD" w:rsidR="009218CF" w:rsidRPr="0095008B" w:rsidRDefault="0095008B" w:rsidP="0095008B">
      <w:pPr>
        <w:rPr>
          <w:sz w:val="32"/>
          <w:szCs w:val="32"/>
        </w:rPr>
      </w:pPr>
      <w:r>
        <w:rPr>
          <w:sz w:val="32"/>
          <w:szCs w:val="32"/>
        </w:rPr>
        <w:t xml:space="preserve">   10. </w:t>
      </w:r>
      <w:r w:rsidR="009218CF" w:rsidRPr="0095008B">
        <w:rPr>
          <w:sz w:val="32"/>
          <w:szCs w:val="32"/>
        </w:rPr>
        <w:t>Diskuse</w:t>
      </w:r>
    </w:p>
    <w:p w14:paraId="0DCF9B11" w14:textId="77EF66B8" w:rsidR="009218CF" w:rsidRPr="008E625F" w:rsidRDefault="009218CF" w:rsidP="009218CF">
      <w:pPr>
        <w:rPr>
          <w:sz w:val="32"/>
          <w:szCs w:val="32"/>
        </w:rPr>
      </w:pPr>
      <w:r w:rsidRPr="008E625F">
        <w:rPr>
          <w:sz w:val="32"/>
          <w:szCs w:val="32"/>
        </w:rPr>
        <w:t xml:space="preserve"> </w:t>
      </w:r>
      <w:r w:rsidR="008E625F">
        <w:rPr>
          <w:sz w:val="32"/>
          <w:szCs w:val="32"/>
        </w:rPr>
        <w:t xml:space="preserve">  </w:t>
      </w:r>
      <w:r w:rsidR="0095008B">
        <w:rPr>
          <w:sz w:val="32"/>
          <w:szCs w:val="32"/>
        </w:rPr>
        <w:t xml:space="preserve">11. </w:t>
      </w:r>
      <w:r w:rsidRPr="008E625F">
        <w:rPr>
          <w:sz w:val="32"/>
          <w:szCs w:val="32"/>
        </w:rPr>
        <w:t>Závěr</w:t>
      </w:r>
    </w:p>
    <w:p w14:paraId="466EE90D" w14:textId="241EA2E8" w:rsidR="00533BFC" w:rsidRPr="009218CF" w:rsidRDefault="00533BFC" w:rsidP="00A642F5">
      <w:pPr>
        <w:rPr>
          <w:sz w:val="28"/>
          <w:szCs w:val="28"/>
        </w:rPr>
      </w:pPr>
      <w:r w:rsidRPr="009218CF">
        <w:rPr>
          <w:sz w:val="28"/>
          <w:szCs w:val="28"/>
        </w:rPr>
        <w:t xml:space="preserve">   </w:t>
      </w:r>
    </w:p>
    <w:p w14:paraId="7015F84B" w14:textId="2F3F577A" w:rsidR="003613F3" w:rsidRPr="009218CF" w:rsidRDefault="003613F3" w:rsidP="000B3961">
      <w:pPr>
        <w:ind w:firstLine="360"/>
        <w:rPr>
          <w:sz w:val="28"/>
          <w:szCs w:val="28"/>
        </w:rPr>
      </w:pPr>
    </w:p>
    <w:p w14:paraId="2C0BA4E2" w14:textId="77777777" w:rsidR="002A27D1" w:rsidRDefault="002A27D1" w:rsidP="000B3961">
      <w:pPr>
        <w:ind w:firstLine="360"/>
        <w:rPr>
          <w:sz w:val="32"/>
          <w:szCs w:val="32"/>
        </w:rPr>
      </w:pPr>
    </w:p>
    <w:sectPr w:rsidR="002A27D1" w:rsidSect="004A4904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494"/>
    <w:multiLevelType w:val="multilevel"/>
    <w:tmpl w:val="5B0EA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4261"/>
    <w:multiLevelType w:val="hybridMultilevel"/>
    <w:tmpl w:val="3474C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31F4"/>
    <w:multiLevelType w:val="hybridMultilevel"/>
    <w:tmpl w:val="3474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72C3"/>
    <w:multiLevelType w:val="hybridMultilevel"/>
    <w:tmpl w:val="11006F64"/>
    <w:lvl w:ilvl="0" w:tplc="C7D4CC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444"/>
    <w:multiLevelType w:val="hybridMultilevel"/>
    <w:tmpl w:val="9E30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C58"/>
    <w:multiLevelType w:val="multilevel"/>
    <w:tmpl w:val="5B0EA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24276">
    <w:abstractNumId w:val="3"/>
  </w:num>
  <w:num w:numId="2" w16cid:durableId="930891657">
    <w:abstractNumId w:val="0"/>
  </w:num>
  <w:num w:numId="3" w16cid:durableId="1177113994">
    <w:abstractNumId w:val="5"/>
  </w:num>
  <w:num w:numId="4" w16cid:durableId="845484924">
    <w:abstractNumId w:val="4"/>
  </w:num>
  <w:num w:numId="5" w16cid:durableId="1595549301">
    <w:abstractNumId w:val="2"/>
  </w:num>
  <w:num w:numId="6" w16cid:durableId="134828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61"/>
    <w:rsid w:val="00003238"/>
    <w:rsid w:val="0006401C"/>
    <w:rsid w:val="000A068E"/>
    <w:rsid w:val="000B3961"/>
    <w:rsid w:val="0010267C"/>
    <w:rsid w:val="0011575D"/>
    <w:rsid w:val="001328C3"/>
    <w:rsid w:val="00150B17"/>
    <w:rsid w:val="00153743"/>
    <w:rsid w:val="0020004C"/>
    <w:rsid w:val="00201ACB"/>
    <w:rsid w:val="002055D1"/>
    <w:rsid w:val="0022207C"/>
    <w:rsid w:val="002A27D1"/>
    <w:rsid w:val="002F0A04"/>
    <w:rsid w:val="002F3F5D"/>
    <w:rsid w:val="003102D8"/>
    <w:rsid w:val="00355F71"/>
    <w:rsid w:val="003613F3"/>
    <w:rsid w:val="00361F1A"/>
    <w:rsid w:val="00364E5D"/>
    <w:rsid w:val="00367BC6"/>
    <w:rsid w:val="00375C24"/>
    <w:rsid w:val="003916A8"/>
    <w:rsid w:val="00426C73"/>
    <w:rsid w:val="00437C41"/>
    <w:rsid w:val="004405B0"/>
    <w:rsid w:val="004420E3"/>
    <w:rsid w:val="004461BB"/>
    <w:rsid w:val="00477FA6"/>
    <w:rsid w:val="0048015F"/>
    <w:rsid w:val="004A4904"/>
    <w:rsid w:val="004C232C"/>
    <w:rsid w:val="004D0C0E"/>
    <w:rsid w:val="00533BFC"/>
    <w:rsid w:val="005410F4"/>
    <w:rsid w:val="005B5E7B"/>
    <w:rsid w:val="00626D31"/>
    <w:rsid w:val="00657E95"/>
    <w:rsid w:val="00672214"/>
    <w:rsid w:val="00691718"/>
    <w:rsid w:val="006B0C49"/>
    <w:rsid w:val="006F2E83"/>
    <w:rsid w:val="006F562F"/>
    <w:rsid w:val="006F6EF2"/>
    <w:rsid w:val="00700CE7"/>
    <w:rsid w:val="00722D26"/>
    <w:rsid w:val="00735A2F"/>
    <w:rsid w:val="00766B3F"/>
    <w:rsid w:val="00827F38"/>
    <w:rsid w:val="0085356B"/>
    <w:rsid w:val="008A79EF"/>
    <w:rsid w:val="008E625F"/>
    <w:rsid w:val="008E7860"/>
    <w:rsid w:val="009173FB"/>
    <w:rsid w:val="009218CF"/>
    <w:rsid w:val="00927426"/>
    <w:rsid w:val="0095008B"/>
    <w:rsid w:val="0096429F"/>
    <w:rsid w:val="009648AF"/>
    <w:rsid w:val="00970BF3"/>
    <w:rsid w:val="00A1496C"/>
    <w:rsid w:val="00A412C1"/>
    <w:rsid w:val="00A642F5"/>
    <w:rsid w:val="00A743E3"/>
    <w:rsid w:val="00AA6234"/>
    <w:rsid w:val="00AD339A"/>
    <w:rsid w:val="00B451B7"/>
    <w:rsid w:val="00BF56AF"/>
    <w:rsid w:val="00C925F3"/>
    <w:rsid w:val="00CD0C83"/>
    <w:rsid w:val="00CD18BE"/>
    <w:rsid w:val="00CD4FF7"/>
    <w:rsid w:val="00CD7761"/>
    <w:rsid w:val="00CE799C"/>
    <w:rsid w:val="00CF1DDA"/>
    <w:rsid w:val="00CF718C"/>
    <w:rsid w:val="00D11D8A"/>
    <w:rsid w:val="00D477AC"/>
    <w:rsid w:val="00D67602"/>
    <w:rsid w:val="00D703D3"/>
    <w:rsid w:val="00D9569F"/>
    <w:rsid w:val="00DA5876"/>
    <w:rsid w:val="00DD0341"/>
    <w:rsid w:val="00DF6636"/>
    <w:rsid w:val="00E10DE5"/>
    <w:rsid w:val="00E279FA"/>
    <w:rsid w:val="00E752A1"/>
    <w:rsid w:val="00EB2628"/>
    <w:rsid w:val="00EC0D0E"/>
    <w:rsid w:val="00EC1220"/>
    <w:rsid w:val="00ED6174"/>
    <w:rsid w:val="00F263B0"/>
    <w:rsid w:val="00F53EE9"/>
    <w:rsid w:val="00F636FB"/>
    <w:rsid w:val="00F93A86"/>
    <w:rsid w:val="00FA382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C73"/>
  <w15:docId w15:val="{E5D648C7-6906-4BFD-884E-412DC3E7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BC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37C41"/>
    <w:pPr>
      <w:ind w:left="720"/>
      <w:contextualSpacing/>
    </w:pPr>
  </w:style>
  <w:style w:type="paragraph" w:styleId="Bezmezer">
    <w:name w:val="No Spacing"/>
    <w:uiPriority w:val="1"/>
    <w:qFormat/>
    <w:rsid w:val="00CF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Vlastn&#237;%20&#353;ablony%20Office\OBEC%20SLOUP%20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SLOUP V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Mistostarosta - Sloup v Cechach - Stinglova</cp:lastModifiedBy>
  <cp:revision>2</cp:revision>
  <cp:lastPrinted>2024-03-20T11:53:00Z</cp:lastPrinted>
  <dcterms:created xsi:type="dcterms:W3CDTF">2024-03-20T11:54:00Z</dcterms:created>
  <dcterms:modified xsi:type="dcterms:W3CDTF">2024-03-20T11:54:00Z</dcterms:modified>
</cp:coreProperties>
</file>